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640A" w14:textId="77777777" w:rsidR="00D84CB2" w:rsidRDefault="00D84CB2">
      <w:pPr>
        <w:pStyle w:val="a3"/>
        <w:rPr>
          <w:spacing w:val="0"/>
        </w:rPr>
      </w:pPr>
      <w:r>
        <w:rPr>
          <w:rFonts w:ascii="ＭＳ 明朝" w:hAnsi="ＭＳ 明朝" w:hint="eastAsia"/>
        </w:rPr>
        <w:t>（様式１）</w:t>
      </w:r>
    </w:p>
    <w:p w14:paraId="715F993D" w14:textId="77777777" w:rsidR="00D84CB2" w:rsidRDefault="00D84CB2" w:rsidP="00D84CB2">
      <w:pPr>
        <w:pStyle w:val="a3"/>
        <w:ind w:firstLineChars="1900" w:firstLine="4522"/>
        <w:rPr>
          <w:spacing w:val="0"/>
        </w:rPr>
      </w:pPr>
      <w:r>
        <w:rPr>
          <w:rFonts w:ascii="ＭＳ 明朝" w:hAnsi="ＭＳ 明朝" w:hint="eastAsia"/>
        </w:rPr>
        <w:t>捨印</w:t>
      </w:r>
    </w:p>
    <w:p w14:paraId="7B86AF8B" w14:textId="77777777" w:rsidR="00D84CB2" w:rsidRDefault="00D84CB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7239"/>
      </w:tblGrid>
      <w:tr w:rsidR="00D84CB2" w:rsidRPr="00470049" w14:paraId="5DD2ACB6" w14:textId="77777777">
        <w:trPr>
          <w:trHeight w:hRule="exact" w:val="9438"/>
        </w:trPr>
        <w:tc>
          <w:tcPr>
            <w:tcW w:w="95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096765" w14:textId="77777777" w:rsidR="00D84CB2" w:rsidRDefault="00D84CB2">
            <w:pPr>
              <w:pStyle w:val="a3"/>
              <w:spacing w:before="153"/>
              <w:rPr>
                <w:spacing w:val="0"/>
              </w:rPr>
            </w:pPr>
          </w:p>
          <w:p w14:paraId="78D0904A" w14:textId="77777777" w:rsidR="00D84CB2" w:rsidRDefault="00D84CB2">
            <w:pPr>
              <w:pStyle w:val="a3"/>
              <w:spacing w:line="43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F666DB">
              <w:rPr>
                <w:rFonts w:ascii="ＭＳ 明朝" w:hAnsi="ＭＳ 明朝" w:hint="eastAsia"/>
                <w:spacing w:val="0"/>
                <w:w w:val="50"/>
                <w:sz w:val="44"/>
                <w:szCs w:val="44"/>
              </w:rPr>
              <w:t>全天連</w:t>
            </w:r>
            <w:r>
              <w:rPr>
                <w:rFonts w:ascii="ＭＳ 明朝" w:hAnsi="ＭＳ 明朝" w:hint="eastAsia"/>
                <w:spacing w:val="0"/>
                <w:w w:val="50"/>
                <w:sz w:val="44"/>
                <w:szCs w:val="44"/>
              </w:rPr>
              <w:t>４ＶＯＣ放散適合表示登録申請書（新規・追加）</w:t>
            </w:r>
          </w:p>
          <w:p w14:paraId="743C57CC" w14:textId="77777777" w:rsidR="00D84CB2" w:rsidRDefault="00D84CB2">
            <w:pPr>
              <w:pStyle w:val="a3"/>
              <w:rPr>
                <w:spacing w:val="0"/>
              </w:rPr>
            </w:pPr>
          </w:p>
          <w:p w14:paraId="4A01231F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</w:t>
            </w:r>
            <w:r w:rsidR="00905976">
              <w:rPr>
                <w:rFonts w:ascii="ＭＳ 明朝" w:hAnsi="ＭＳ 明朝" w:hint="eastAsia"/>
                <w:spacing w:val="0"/>
              </w:rPr>
              <w:t>令和</w:t>
            </w:r>
            <w:r>
              <w:rPr>
                <w:rFonts w:ascii="ＭＳ 明朝" w:hAnsi="ＭＳ 明朝" w:hint="eastAsia"/>
              </w:rPr>
              <w:t>○○年○○月○○日</w:t>
            </w:r>
          </w:p>
          <w:p w14:paraId="28AD3966" w14:textId="77777777" w:rsidR="00D84CB2" w:rsidRDefault="00D84CB2">
            <w:pPr>
              <w:pStyle w:val="a3"/>
              <w:rPr>
                <w:spacing w:val="0"/>
              </w:rPr>
            </w:pPr>
          </w:p>
          <w:p w14:paraId="187FCF6E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F666DB">
              <w:rPr>
                <w:rFonts w:ascii="ＭＳ 明朝" w:hAnsi="ＭＳ 明朝" w:hint="eastAsia"/>
              </w:rPr>
              <w:t>全国天然木化粧合単板工業協同組合連合会</w:t>
            </w:r>
          </w:p>
          <w:p w14:paraId="7A456C79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F666DB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905976">
              <w:rPr>
                <w:rFonts w:ascii="ＭＳ 明朝" w:hAnsi="ＭＳ 明朝" w:hint="eastAsia"/>
              </w:rPr>
              <w:t>会長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○○　○○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殿</w:t>
            </w:r>
          </w:p>
          <w:p w14:paraId="545F6307" w14:textId="77777777" w:rsidR="00D84CB2" w:rsidRDefault="00D84CB2">
            <w:pPr>
              <w:pStyle w:val="a3"/>
              <w:rPr>
                <w:spacing w:val="0"/>
              </w:rPr>
            </w:pPr>
          </w:p>
          <w:p w14:paraId="6A66F428" w14:textId="77777777" w:rsidR="00D84CB2" w:rsidRDefault="00D84CB2">
            <w:pPr>
              <w:pStyle w:val="a3"/>
              <w:rPr>
                <w:spacing w:val="0"/>
              </w:rPr>
            </w:pPr>
          </w:p>
          <w:p w14:paraId="0AB1A2F6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（フリガナ）</w:t>
            </w:r>
          </w:p>
          <w:p w14:paraId="5BC57794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申請者の氏名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○○株式会社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代表取締役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○○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○○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印</w:t>
            </w:r>
          </w:p>
          <w:p w14:paraId="41895C28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（名称及び代表者の職名・氏名）</w:t>
            </w:r>
          </w:p>
          <w:p w14:paraId="4DA139E1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（フリガナ）</w:t>
            </w:r>
          </w:p>
          <w:p w14:paraId="3D36544A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申請者の所在地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7F3D4B">
              <w:rPr>
                <w:rFonts w:ascii="游明朝" w:eastAsia="游明朝" w:hAnsi="游明朝" w:cs="Times New Roman" w:hint="eastAsia"/>
              </w:rPr>
              <w:t>〒</w:t>
            </w:r>
            <w:r>
              <w:rPr>
                <w:rFonts w:ascii="ＭＳ 明朝" w:hAnsi="ＭＳ 明朝" w:hint="eastAsia"/>
                <w:spacing w:val="0"/>
                <w:w w:val="50"/>
              </w:rPr>
              <w:t xml:space="preserve">○○○－○○○○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○○県○○市○○町○○</w:t>
            </w:r>
            <w:r>
              <w:rPr>
                <w:rFonts w:ascii="ＭＳ 明朝" w:hAnsi="ＭＳ 明朝" w:hint="eastAsia"/>
                <w:spacing w:val="0"/>
                <w:w w:val="50"/>
              </w:rPr>
              <w:t>○○－○○</w:t>
            </w:r>
          </w:p>
          <w:p w14:paraId="684C75C5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電話番号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0"/>
                <w:w w:val="50"/>
              </w:rPr>
              <w:t>○○○○－○○－○○○○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ＦＡＸ番号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w w:val="50"/>
              </w:rPr>
              <w:t>○○○○－○○－○○○○</w:t>
            </w:r>
          </w:p>
          <w:p w14:paraId="584EED11" w14:textId="77777777" w:rsidR="00D84CB2" w:rsidRDefault="00D84CB2">
            <w:pPr>
              <w:pStyle w:val="a3"/>
              <w:rPr>
                <w:spacing w:val="0"/>
              </w:rPr>
            </w:pPr>
          </w:p>
          <w:p w14:paraId="66E99198" w14:textId="77777777" w:rsidR="00D84CB2" w:rsidRDefault="00D84CB2">
            <w:pPr>
              <w:pStyle w:val="a3"/>
              <w:rPr>
                <w:spacing w:val="0"/>
              </w:rPr>
            </w:pPr>
          </w:p>
          <w:p w14:paraId="29836E0E" w14:textId="77777777" w:rsidR="00D84CB2" w:rsidRDefault="00F666DB" w:rsidP="00F666DB">
            <w:pPr>
              <w:pStyle w:val="a3"/>
              <w:ind w:leftChars="100" w:left="210" w:firstLineChars="100" w:firstLine="24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全天連</w:t>
            </w:r>
            <w:r w:rsidR="00D84CB2">
              <w:rPr>
                <w:rFonts w:ascii="ＭＳ 明朝" w:hAnsi="ＭＳ 明朝" w:hint="eastAsia"/>
              </w:rPr>
              <w:t>４ＶＯＣ放散適合表示登録規程第５条の規定に基づき、下記の製品について登録を受けたいので、別紙書類を添えて申請します。この申請書及び添付書類に記載の事項は事実に相違ありません。</w:t>
            </w:r>
          </w:p>
          <w:p w14:paraId="3221CFE6" w14:textId="77777777" w:rsidR="00D84CB2" w:rsidRDefault="00D84CB2" w:rsidP="00F666DB">
            <w:pPr>
              <w:pStyle w:val="a3"/>
              <w:ind w:leftChars="100" w:left="210"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なお、申請に当たっては、同規程第９条第１項の規定による表示から生じる一切の責任を負うとともに、同規程の定めに同意したものであることを申し添えます。</w:t>
            </w:r>
          </w:p>
          <w:p w14:paraId="563188F7" w14:textId="77777777" w:rsidR="00D84CB2" w:rsidRPr="00F666DB" w:rsidRDefault="00D84CB2">
            <w:pPr>
              <w:pStyle w:val="a3"/>
              <w:rPr>
                <w:spacing w:val="0"/>
              </w:rPr>
            </w:pPr>
          </w:p>
          <w:p w14:paraId="45604079" w14:textId="77777777" w:rsidR="00D84CB2" w:rsidRDefault="00D84CB2">
            <w:pPr>
              <w:pStyle w:val="a3"/>
              <w:rPr>
                <w:spacing w:val="0"/>
              </w:rPr>
            </w:pPr>
          </w:p>
          <w:p w14:paraId="18964C82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記</w:t>
            </w:r>
          </w:p>
          <w:p w14:paraId="5901D5F1" w14:textId="77777777" w:rsidR="00D84CB2" w:rsidRDefault="00D84CB2">
            <w:pPr>
              <w:pStyle w:val="a3"/>
              <w:rPr>
                <w:spacing w:val="0"/>
              </w:rPr>
            </w:pPr>
          </w:p>
          <w:p w14:paraId="367959AA" w14:textId="77777777" w:rsidR="00D84CB2" w:rsidRDefault="00D84CB2">
            <w:pPr>
              <w:pStyle w:val="a3"/>
              <w:rPr>
                <w:spacing w:val="0"/>
              </w:rPr>
            </w:pPr>
          </w:p>
          <w:p w14:paraId="6871A3CD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247325">
              <w:rPr>
                <w:rFonts w:ascii="ＭＳ 明朝" w:hAnsi="ＭＳ 明朝" w:hint="eastAsia"/>
                <w:spacing w:val="240"/>
                <w:fitText w:val="2400" w:id="-939813632"/>
              </w:rPr>
              <w:t>製品名</w:t>
            </w:r>
            <w:r w:rsidRPr="00247325">
              <w:rPr>
                <w:rFonts w:ascii="ＭＳ 明朝" w:hAnsi="ＭＳ 明朝" w:hint="eastAsia"/>
                <w:spacing w:val="0"/>
                <w:fitText w:val="2400" w:id="-939813632"/>
              </w:rPr>
              <w:t>等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別表による。</w:t>
            </w:r>
          </w:p>
          <w:p w14:paraId="6AA5CF87" w14:textId="77777777" w:rsidR="00D84CB2" w:rsidRDefault="00D84CB2">
            <w:pPr>
              <w:pStyle w:val="a3"/>
              <w:rPr>
                <w:spacing w:val="0"/>
              </w:rPr>
            </w:pPr>
          </w:p>
          <w:p w14:paraId="761768FF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（フリガナ）</w:t>
            </w:r>
          </w:p>
          <w:p w14:paraId="7B24019C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工場の名称及び所在地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○○工場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0"/>
                <w:w w:val="50"/>
              </w:rPr>
              <w:t>工場の名称がない場合には、「同社工場」と記入して下さい。）</w:t>
            </w:r>
          </w:p>
          <w:p w14:paraId="2F5EAAFE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>○○県○○市○○町○○</w:t>
            </w:r>
            <w:r>
              <w:rPr>
                <w:rFonts w:ascii="ＭＳ 明朝" w:hAnsi="ＭＳ 明朝" w:hint="eastAsia"/>
                <w:spacing w:val="0"/>
                <w:w w:val="50"/>
              </w:rPr>
              <w:t>○○－○○</w:t>
            </w:r>
          </w:p>
        </w:tc>
      </w:tr>
      <w:tr w:rsidR="00D84CB2" w:rsidRPr="00470049" w14:paraId="412771E7" w14:textId="77777777">
        <w:trPr>
          <w:cantSplit/>
          <w:trHeight w:hRule="exact" w:val="819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638A52B" w14:textId="77777777" w:rsidR="00D84CB2" w:rsidRDefault="00D84CB2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</w:t>
            </w:r>
          </w:p>
          <w:p w14:paraId="762567C4" w14:textId="77777777" w:rsidR="00D84CB2" w:rsidRDefault="00D84CB2">
            <w:pPr>
              <w:pStyle w:val="a3"/>
              <w:rPr>
                <w:spacing w:val="0"/>
              </w:rPr>
            </w:pPr>
          </w:p>
          <w:p w14:paraId="140AC1DE" w14:textId="77777777" w:rsidR="00D84CB2" w:rsidRDefault="00D84CB2">
            <w:pPr>
              <w:pStyle w:val="a3"/>
              <w:rPr>
                <w:spacing w:val="0"/>
              </w:rPr>
            </w:pPr>
          </w:p>
          <w:p w14:paraId="7BBC1845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絡</w:t>
            </w:r>
          </w:p>
          <w:p w14:paraId="79FBF8DD" w14:textId="77777777" w:rsidR="00D84CB2" w:rsidRDefault="00D84CB2">
            <w:pPr>
              <w:pStyle w:val="a3"/>
              <w:rPr>
                <w:spacing w:val="0"/>
              </w:rPr>
            </w:pPr>
          </w:p>
          <w:p w14:paraId="52872268" w14:textId="77777777" w:rsidR="00D84CB2" w:rsidRDefault="00D84CB2">
            <w:pPr>
              <w:pStyle w:val="a3"/>
              <w:rPr>
                <w:spacing w:val="0"/>
              </w:rPr>
            </w:pPr>
          </w:p>
          <w:p w14:paraId="253FCDD1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担</w:t>
            </w:r>
          </w:p>
          <w:p w14:paraId="1BC7A332" w14:textId="77777777" w:rsidR="00D84CB2" w:rsidRDefault="00D84CB2">
            <w:pPr>
              <w:pStyle w:val="a3"/>
              <w:rPr>
                <w:spacing w:val="0"/>
              </w:rPr>
            </w:pPr>
          </w:p>
          <w:p w14:paraId="54CC6797" w14:textId="77777777" w:rsidR="00D84CB2" w:rsidRDefault="00D84CB2">
            <w:pPr>
              <w:pStyle w:val="a3"/>
              <w:rPr>
                <w:spacing w:val="0"/>
              </w:rPr>
            </w:pPr>
          </w:p>
          <w:p w14:paraId="40AEEF10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当</w:t>
            </w:r>
          </w:p>
          <w:p w14:paraId="1215FF2C" w14:textId="77777777" w:rsidR="00D84CB2" w:rsidRDefault="00D84CB2">
            <w:pPr>
              <w:pStyle w:val="a3"/>
              <w:rPr>
                <w:spacing w:val="0"/>
              </w:rPr>
            </w:pPr>
          </w:p>
          <w:p w14:paraId="70EB03F6" w14:textId="77777777" w:rsidR="00D84CB2" w:rsidRDefault="00D84CB2">
            <w:pPr>
              <w:pStyle w:val="a3"/>
              <w:rPr>
                <w:spacing w:val="0"/>
              </w:rPr>
            </w:pPr>
          </w:p>
          <w:p w14:paraId="0303F16D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9C38" w14:textId="77777777" w:rsidR="00D84CB2" w:rsidRDefault="00D84CB2">
            <w:pPr>
              <w:pStyle w:val="a3"/>
              <w:spacing w:before="153"/>
              <w:rPr>
                <w:spacing w:val="0"/>
              </w:rPr>
            </w:pPr>
          </w:p>
          <w:p w14:paraId="5AE2DDF8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7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A6AD4" w14:textId="77777777" w:rsidR="00D84CB2" w:rsidRDefault="00D84CB2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（フリガナ）</w:t>
            </w:r>
          </w:p>
          <w:p w14:paraId="29912AE6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○○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○○</w:t>
            </w:r>
          </w:p>
        </w:tc>
      </w:tr>
      <w:tr w:rsidR="00D84CB2" w:rsidRPr="00470049" w14:paraId="56AFF811" w14:textId="77777777">
        <w:trPr>
          <w:cantSplit/>
          <w:trHeight w:hRule="exact" w:val="8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49752D" w14:textId="77777777" w:rsidR="00D84CB2" w:rsidRDefault="00D84C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F30D" w14:textId="77777777" w:rsidR="00D84CB2" w:rsidRDefault="00D84CB2">
            <w:pPr>
              <w:pStyle w:val="a3"/>
              <w:spacing w:before="153"/>
              <w:rPr>
                <w:spacing w:val="0"/>
              </w:rPr>
            </w:pPr>
          </w:p>
          <w:p w14:paraId="7D18F9EF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47325">
              <w:rPr>
                <w:rFonts w:ascii="ＭＳ 明朝" w:hAnsi="ＭＳ 明朝" w:hint="eastAsia"/>
                <w:spacing w:val="30"/>
                <w:fitText w:val="1440" w:id="-939813631"/>
              </w:rPr>
              <w:t>所属・職</w:t>
            </w:r>
            <w:r w:rsidRPr="00247325">
              <w:rPr>
                <w:rFonts w:ascii="ＭＳ 明朝" w:hAnsi="ＭＳ 明朝" w:hint="eastAsia"/>
                <w:spacing w:val="0"/>
                <w:fitText w:val="1440" w:id="-939813631"/>
              </w:rPr>
              <w:t>名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393937" w14:textId="77777777" w:rsidR="00D84CB2" w:rsidRDefault="00D84CB2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（フリガナ）</w:t>
            </w:r>
          </w:p>
          <w:p w14:paraId="2854C255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○○部○○課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○○課長</w:t>
            </w:r>
          </w:p>
        </w:tc>
      </w:tr>
      <w:tr w:rsidR="00D84CB2" w:rsidRPr="00470049" w14:paraId="52873779" w14:textId="77777777">
        <w:trPr>
          <w:cantSplit/>
          <w:trHeight w:hRule="exact" w:val="81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CC7F11" w14:textId="77777777" w:rsidR="00D84CB2" w:rsidRDefault="00D84C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6F51" w14:textId="77777777" w:rsidR="00D84CB2" w:rsidRDefault="00D84CB2">
            <w:pPr>
              <w:pStyle w:val="a3"/>
              <w:spacing w:before="153"/>
              <w:rPr>
                <w:spacing w:val="0"/>
              </w:rPr>
            </w:pPr>
          </w:p>
          <w:p w14:paraId="3F423C7C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連絡先所在地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173484" w14:textId="77777777" w:rsidR="00D84CB2" w:rsidRDefault="00D84CB2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（フリガナ）</w:t>
            </w:r>
          </w:p>
          <w:p w14:paraId="74469320" w14:textId="77777777" w:rsidR="00D84CB2" w:rsidRDefault="00D84CB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7F3D4B">
              <w:rPr>
                <w:rFonts w:ascii="游明朝" w:eastAsia="游明朝" w:hAnsi="游明朝" w:cs="Times New Roman" w:hint="eastAsia"/>
              </w:rPr>
              <w:t>〒</w:t>
            </w:r>
            <w:r>
              <w:rPr>
                <w:rFonts w:ascii="ＭＳ 明朝" w:hAnsi="ＭＳ 明朝" w:hint="eastAsia"/>
                <w:spacing w:val="0"/>
                <w:w w:val="50"/>
              </w:rPr>
              <w:t xml:space="preserve">○○○－○○○○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○○県○○市○○町○○</w:t>
            </w:r>
            <w:r>
              <w:rPr>
                <w:rFonts w:ascii="ＭＳ 明朝" w:hAnsi="ＭＳ 明朝" w:hint="eastAsia"/>
                <w:spacing w:val="0"/>
                <w:w w:val="50"/>
              </w:rPr>
              <w:t>○○－○○</w:t>
            </w:r>
          </w:p>
        </w:tc>
      </w:tr>
      <w:tr w:rsidR="00D84CB2" w:rsidRPr="00470049" w14:paraId="28E892DC" w14:textId="77777777">
        <w:trPr>
          <w:cantSplit/>
          <w:trHeight w:hRule="exact" w:val="546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67F8BF" w14:textId="77777777" w:rsidR="00D84CB2" w:rsidRDefault="00D84C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7E6B" w14:textId="77777777" w:rsidR="00D84CB2" w:rsidRDefault="00D84CB2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470049">
              <w:rPr>
                <w:rFonts w:ascii="ＭＳ 明朝" w:hAnsi="ＭＳ 明朝" w:hint="eastAsia"/>
                <w:spacing w:val="75"/>
                <w:fitText w:val="1440" w:id="-939813630"/>
              </w:rPr>
              <w:t>電話番</w:t>
            </w:r>
            <w:r w:rsidRPr="00470049">
              <w:rPr>
                <w:rFonts w:ascii="ＭＳ 明朝" w:hAnsi="ＭＳ 明朝" w:hint="eastAsia"/>
                <w:spacing w:val="15"/>
                <w:fitText w:val="1440" w:id="-939813630"/>
              </w:rPr>
              <w:t>号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04B035" w14:textId="77777777" w:rsidR="00D84CB2" w:rsidRDefault="00D84CB2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（○○○○）○○－○○○○</w:t>
            </w:r>
          </w:p>
        </w:tc>
      </w:tr>
      <w:tr w:rsidR="00D84CB2" w:rsidRPr="00470049" w14:paraId="7137F023" w14:textId="77777777">
        <w:trPr>
          <w:cantSplit/>
          <w:trHeight w:hRule="exact" w:val="546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56BED6" w14:textId="77777777" w:rsidR="00D84CB2" w:rsidRDefault="00D84C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0B6F" w14:textId="77777777" w:rsidR="00D84CB2" w:rsidRDefault="00D84CB2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47325">
              <w:rPr>
                <w:rFonts w:ascii="ＭＳ 明朝" w:hAnsi="ＭＳ 明朝" w:hint="eastAsia"/>
                <w:spacing w:val="30"/>
                <w:fitText w:val="1440" w:id="-939813629"/>
              </w:rPr>
              <w:t>ＦＡＸ番</w:t>
            </w:r>
            <w:r w:rsidRPr="00247325">
              <w:rPr>
                <w:rFonts w:ascii="ＭＳ 明朝" w:hAnsi="ＭＳ 明朝" w:hint="eastAsia"/>
                <w:spacing w:val="0"/>
                <w:fitText w:val="1440" w:id="-939813629"/>
              </w:rPr>
              <w:t>号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97662F" w14:textId="77777777" w:rsidR="00D84CB2" w:rsidRDefault="00D84CB2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（○○○○）○○－○○○○</w:t>
            </w:r>
          </w:p>
        </w:tc>
      </w:tr>
      <w:tr w:rsidR="00D84CB2" w:rsidRPr="00470049" w14:paraId="4D050EF9" w14:textId="77777777">
        <w:trPr>
          <w:cantSplit/>
          <w:trHeight w:hRule="exact" w:val="546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047178" w14:textId="77777777" w:rsidR="00D84CB2" w:rsidRDefault="00D84C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BAB8" w14:textId="77777777" w:rsidR="00D84CB2" w:rsidRDefault="00D84CB2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470049">
              <w:rPr>
                <w:rFonts w:ascii="ＭＳ ゴシック" w:eastAsia="ＭＳ ゴシック" w:hAnsi="ＭＳ ゴシック" w:cs="ＭＳ ゴシック" w:hint="eastAsia"/>
                <w:spacing w:val="60"/>
                <w:fitText w:val="1440" w:id="-939813628"/>
              </w:rPr>
              <w:t>Ｅ－</w:t>
            </w:r>
            <w:r w:rsidRPr="00470049">
              <w:rPr>
                <w:rFonts w:ascii="ＭＳ 明朝" w:hAnsi="ＭＳ 明朝" w:hint="eastAsia"/>
                <w:spacing w:val="60"/>
                <w:fitText w:val="1440" w:id="-939813628"/>
              </w:rPr>
              <w:t>mail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51289" w14:textId="77777777" w:rsidR="00D84CB2" w:rsidRDefault="00D84CB2">
            <w:pPr>
              <w:pStyle w:val="a3"/>
              <w:spacing w:before="15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○○○○○○○○○○○○○○○</w:t>
            </w:r>
          </w:p>
        </w:tc>
      </w:tr>
    </w:tbl>
    <w:p w14:paraId="561C5460" w14:textId="77777777" w:rsidR="00D84CB2" w:rsidRPr="00247325" w:rsidRDefault="00D84CB2">
      <w:pPr>
        <w:pStyle w:val="a3"/>
        <w:rPr>
          <w:spacing w:val="0"/>
        </w:rPr>
      </w:pPr>
    </w:p>
    <w:sectPr w:rsidR="00D84CB2" w:rsidRPr="00247325" w:rsidSect="00D84CB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07D7" w14:textId="77777777" w:rsidR="00057BBC" w:rsidRDefault="00057BBC" w:rsidP="00D84CB2">
      <w:r>
        <w:separator/>
      </w:r>
    </w:p>
  </w:endnote>
  <w:endnote w:type="continuationSeparator" w:id="0">
    <w:p w14:paraId="57C0ACE5" w14:textId="77777777" w:rsidR="00057BBC" w:rsidRDefault="00057BBC" w:rsidP="00D8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9019" w14:textId="77777777" w:rsidR="00057BBC" w:rsidRDefault="00057BBC" w:rsidP="00D84CB2">
      <w:r>
        <w:separator/>
      </w:r>
    </w:p>
  </w:footnote>
  <w:footnote w:type="continuationSeparator" w:id="0">
    <w:p w14:paraId="5FCBE33B" w14:textId="77777777" w:rsidR="00057BBC" w:rsidRDefault="00057BBC" w:rsidP="00D84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22"/>
    <w:rsid w:val="00057BBC"/>
    <w:rsid w:val="003F2339"/>
    <w:rsid w:val="00471752"/>
    <w:rsid w:val="004A4831"/>
    <w:rsid w:val="007F3D4B"/>
    <w:rsid w:val="008825B7"/>
    <w:rsid w:val="00905976"/>
    <w:rsid w:val="00973E1A"/>
    <w:rsid w:val="00AA7561"/>
    <w:rsid w:val="00D84CB2"/>
    <w:rsid w:val="00F6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2E32D"/>
  <w15:chartTrackingRefBased/>
  <w15:docId w15:val="{C0A7850A-C1CD-4162-A851-1E89D3E8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1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一太郎"/>
    <w:rsid w:val="00971170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47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7325"/>
  </w:style>
  <w:style w:type="paragraph" w:styleId="a6">
    <w:name w:val="footer"/>
    <w:basedOn w:val="a"/>
    <w:link w:val="a7"/>
    <w:uiPriority w:val="99"/>
    <w:semiHidden/>
    <w:unhideWhenUsed/>
    <w:rsid w:val="00247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iya-oi\Desktop\&#12496;&#12483;&#12463;&#12450;&#12483;&#12503;&#65298;&#65296;&#65296;&#653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michiya-oi</dc:creator>
  <cp:keywords/>
  <cp:lastModifiedBy>日本電脳工房 我妻勝彦</cp:lastModifiedBy>
  <cp:revision>2</cp:revision>
  <dcterms:created xsi:type="dcterms:W3CDTF">2022-08-23T01:36:00Z</dcterms:created>
  <dcterms:modified xsi:type="dcterms:W3CDTF">2022-08-23T01:36:00Z</dcterms:modified>
</cp:coreProperties>
</file>